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C" w:rsidRDefault="005F7E2F">
      <w:bookmarkStart w:id="0" w:name="_GoBack"/>
      <w:bookmarkEnd w:id="0"/>
      <w:r w:rsidRPr="005F7E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9.3pt;margin-top:513.75pt;width:181.25pt;height:53.65pt;z-index:251658752;mso-position-horizontal-relative:page;mso-position-vertical-relative:page" filled="f" fillcolor="#fff5d6" stroked="f">
            <v:fill opacity="58327f" rotate="t"/>
            <v:textbox style="mso-next-textbox:#_x0000_s1042;mso-fit-shape-to-text:t">
              <w:txbxContent>
                <w:p w:rsidR="004B1667" w:rsidRPr="00446E97" w:rsidRDefault="004B1667" w:rsidP="00197626">
                  <w:pPr>
                    <w:pStyle w:val="Nadpis2"/>
                    <w:rPr>
                      <w:lang w:val="sk-SK"/>
                    </w:rPr>
                  </w:pPr>
                </w:p>
                <w:p w:rsidR="004B1667" w:rsidRPr="00446E97" w:rsidRDefault="004B1667" w:rsidP="00197626">
                  <w:pPr>
                    <w:pStyle w:val="Nadpis3"/>
                    <w:rPr>
                      <w:lang w:val="sk-SK"/>
                    </w:rPr>
                  </w:pPr>
                </w:p>
              </w:txbxContent>
            </v:textbox>
            <w10:wrap anchorx="page" anchory="page"/>
          </v:shape>
        </w:pict>
      </w:r>
      <w:r w:rsidRPr="005F7E2F">
        <w:rPr>
          <w:noProof/>
        </w:rPr>
        <w:pict>
          <v:shape id="_x0000_s1041" type="#_x0000_t202" style="position:absolute;margin-left:246.3pt;margin-top:323.85pt;width:209.15pt;height:240.15pt;z-index:251657728;mso-position-horizontal-relative:page;mso-position-vertical-relative:page" filled="f" fillcolor="#fff5d6" stroked="f">
            <v:fill opacity="58327f" rotate="t"/>
            <v:textbox style="mso-next-textbox:#_x0000_s1041">
              <w:txbxContent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 xml:space="preserve">Pri príležitosti „Mesiaca úcty k starším“ Vás srdečne pozývame na  </w:t>
                  </w:r>
                </w:p>
                <w:p w:rsidR="00F9291E" w:rsidRDefault="00965740" w:rsidP="00965740">
                  <w:pPr>
                    <w:rPr>
                      <w:b/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 xml:space="preserve"> </w:t>
                  </w:r>
                  <w:r w:rsidR="00D737A1">
                    <w:rPr>
                      <w:szCs w:val="72"/>
                      <w:lang w:val="sk-SK"/>
                    </w:rPr>
                    <w:t xml:space="preserve">   </w:t>
                  </w:r>
                  <w:r w:rsidRPr="00965740">
                    <w:rPr>
                      <w:b/>
                      <w:sz w:val="32"/>
                      <w:szCs w:val="32"/>
                      <w:lang w:val="sk-SK"/>
                    </w:rPr>
                    <w:t>Stretnutie dôchodcov</w:t>
                  </w:r>
                  <w:r>
                    <w:rPr>
                      <w:b/>
                      <w:szCs w:val="72"/>
                      <w:lang w:val="sk-SK"/>
                    </w:rPr>
                    <w:t xml:space="preserve"> </w:t>
                  </w: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>k</w:t>
                  </w:r>
                  <w:r w:rsidRPr="00965740">
                    <w:rPr>
                      <w:szCs w:val="72"/>
                      <w:lang w:val="sk-SK"/>
                    </w:rPr>
                    <w:t>toré sa uskutoční</w:t>
                  </w:r>
                  <w:r w:rsidR="00D737A1">
                    <w:rPr>
                      <w:szCs w:val="72"/>
                      <w:lang w:val="sk-SK"/>
                    </w:rPr>
                    <w:t xml:space="preserve"> dňa: 28.10.2018 o </w:t>
                  </w:r>
                  <w:r>
                    <w:rPr>
                      <w:szCs w:val="72"/>
                      <w:lang w:val="sk-SK"/>
                    </w:rPr>
                    <w:t xml:space="preserve">16.00 </w:t>
                  </w:r>
                  <w:proofErr w:type="spellStart"/>
                  <w:r>
                    <w:rPr>
                      <w:szCs w:val="72"/>
                      <w:lang w:val="sk-SK"/>
                    </w:rPr>
                    <w:t>hod.v</w:t>
                  </w:r>
                  <w:proofErr w:type="spellEnd"/>
                  <w:r>
                    <w:rPr>
                      <w:szCs w:val="72"/>
                      <w:lang w:val="sk-SK"/>
                    </w:rPr>
                    <w:t xml:space="preserve"> miestnom kultúrnom dome.</w:t>
                  </w: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>Na posadenie s Vami pri pohostení,</w:t>
                  </w: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>zábave,</w:t>
                  </w:r>
                  <w:r w:rsidR="00500913">
                    <w:rPr>
                      <w:szCs w:val="72"/>
                      <w:lang w:val="sk-SK"/>
                    </w:rPr>
                    <w:t xml:space="preserve"> a prevzatí </w:t>
                  </w:r>
                  <w:proofErr w:type="spellStart"/>
                  <w:r w:rsidR="00500913">
                    <w:rPr>
                      <w:szCs w:val="72"/>
                      <w:lang w:val="sk-SK"/>
                    </w:rPr>
                    <w:t>jednorázového</w:t>
                  </w:r>
                  <w:proofErr w:type="spellEnd"/>
                  <w:r w:rsidR="00500913">
                    <w:rPr>
                      <w:szCs w:val="72"/>
                      <w:lang w:val="sk-SK"/>
                    </w:rPr>
                    <w:t xml:space="preserve"> finančného príspevku </w:t>
                  </w:r>
                  <w:r>
                    <w:rPr>
                      <w:szCs w:val="72"/>
                      <w:lang w:val="sk-SK"/>
                    </w:rPr>
                    <w:t>sa teší</w:t>
                  </w: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</w:p>
                <w:p w:rsidR="00D737A1" w:rsidRDefault="00965740" w:rsidP="00965740">
                  <w:pPr>
                    <w:rPr>
                      <w:szCs w:val="72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 xml:space="preserve">           </w:t>
                  </w:r>
                </w:p>
                <w:p w:rsidR="00D737A1" w:rsidRDefault="00D737A1" w:rsidP="00965740">
                  <w:pPr>
                    <w:rPr>
                      <w:szCs w:val="72"/>
                      <w:lang w:val="sk-SK"/>
                    </w:rPr>
                  </w:pPr>
                </w:p>
                <w:p w:rsidR="00965740" w:rsidRPr="00965740" w:rsidRDefault="00D737A1" w:rsidP="00965740">
                  <w:pPr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</w:pPr>
                  <w:r>
                    <w:rPr>
                      <w:szCs w:val="72"/>
                      <w:lang w:val="sk-SK"/>
                    </w:rPr>
                    <w:t xml:space="preserve">             </w:t>
                  </w:r>
                  <w:r w:rsidR="00965740">
                    <w:rPr>
                      <w:szCs w:val="72"/>
                      <w:lang w:val="sk-SK"/>
                    </w:rPr>
                    <w:t xml:space="preserve"> </w:t>
                  </w:r>
                  <w:r w:rsidRPr="00D737A1"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  <w:t>Starosta</w:t>
                  </w:r>
                  <w:r w:rsidR="00965740" w:rsidRPr="00D737A1"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  <w:t xml:space="preserve"> </w:t>
                  </w:r>
                  <w:r w:rsidR="00965740" w:rsidRPr="00965740"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  <w:t xml:space="preserve">obce </w:t>
                  </w:r>
                  <w:r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  <w:t xml:space="preserve"> a poslanci OZ</w:t>
                  </w:r>
                  <w:r w:rsidR="00965740" w:rsidRPr="00965740">
                    <w:rPr>
                      <w:rFonts w:ascii="Monotype Corsiva" w:hAnsi="Monotype Corsiva"/>
                      <w:sz w:val="28"/>
                      <w:szCs w:val="28"/>
                      <w:lang w:val="sk-SK"/>
                    </w:rPr>
                    <w:t xml:space="preserve">                           </w:t>
                  </w: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</w:p>
                <w:p w:rsidR="00965740" w:rsidRDefault="00965740" w:rsidP="00965740">
                  <w:pPr>
                    <w:rPr>
                      <w:szCs w:val="72"/>
                      <w:lang w:val="sk-SK"/>
                    </w:rPr>
                  </w:pPr>
                </w:p>
                <w:p w:rsidR="00965740" w:rsidRPr="00965740" w:rsidRDefault="00965740" w:rsidP="00965740">
                  <w:pPr>
                    <w:rPr>
                      <w:szCs w:val="72"/>
                      <w:lang w:val="sk-SK"/>
                    </w:rPr>
                  </w:pPr>
                </w:p>
              </w:txbxContent>
            </v:textbox>
            <w10:wrap anchorx="page" anchory="page"/>
          </v:shape>
        </w:pict>
      </w:r>
      <w:r w:rsidRPr="005F7E2F">
        <w:rPr>
          <w:noProof/>
        </w:rPr>
        <w:pict>
          <v:shape id="_x0000_s1030" type="#_x0000_t202" style="position:absolute;margin-left:269.3pt;margin-top:195pt;width:186.15pt;height:258pt;z-index:251656704;mso-position-horizontal-relative:page;mso-position-vertical-relative:page" fillcolor="#c0504d [3205]" strokecolor="#f2f2f2 [3041]" strokeweight="3pt">
            <v:fill opacity="58327f" rotate="t"/>
            <v:shadow on="t" type="perspective" color="#622423 [1605]" opacity=".5" offset="1pt" offset2="-1pt"/>
            <v:textbox style="mso-next-textbox:#_x0000_s1030;mso-fit-shape-to-text:t">
              <w:txbxContent>
                <w:p w:rsidR="00F9291E" w:rsidRPr="00965740" w:rsidRDefault="000B1792" w:rsidP="0075398B">
                  <w:pPr>
                    <w:pStyle w:val="bodytext"/>
                    <w:rPr>
                      <w:rFonts w:ascii="Monotype Corsiva" w:hAnsi="Monotype Corsiva"/>
                      <w:sz w:val="48"/>
                      <w:szCs w:val="48"/>
                      <w:lang w:val="sk-SK"/>
                    </w:rPr>
                  </w:pPr>
                  <w:r>
                    <w:rPr>
                      <w:lang w:val="sk-SK"/>
                    </w:rPr>
                    <w:t xml:space="preserve"> </w:t>
                  </w:r>
                  <w:r w:rsidRPr="00965740">
                    <w:rPr>
                      <w:rFonts w:ascii="Monotype Corsiva" w:hAnsi="Monotype Corsiva"/>
                      <w:sz w:val="48"/>
                      <w:szCs w:val="48"/>
                      <w:lang w:val="sk-SK"/>
                    </w:rPr>
                    <w:t>P O Z V Á N K A</w:t>
                  </w:r>
                </w:p>
              </w:txbxContent>
            </v:textbox>
            <w10:wrap anchorx="page" anchory="page"/>
          </v:shape>
        </w:pict>
      </w:r>
      <w:r w:rsidRPr="005F7E2F">
        <w:rPr>
          <w:noProof/>
        </w:rPr>
        <w:pict>
          <v:shape id="_x0000_s1043" type="#_x0000_t202" style="position:absolute;margin-left:269.3pt;margin-top:667.1pt;width:131.05pt;height:35.05pt;z-index:251659776;mso-position-horizontal-relative:page;mso-position-vertical-relative:page" filled="f" fillcolor="#fff5d6" stroked="f">
            <v:fill opacity="58327f" rotate="t"/>
            <v:textbox style="mso-next-textbox:#_x0000_s1043;mso-fit-shape-to-text:t">
              <w:txbxContent>
                <w:p w:rsidR="00197626" w:rsidRPr="00446E97" w:rsidRDefault="00197626" w:rsidP="00431E64">
                  <w:pPr>
                    <w:pStyle w:val="sponsoredby"/>
                    <w:rPr>
                      <w:lang w:val="sk-SK"/>
                    </w:rPr>
                  </w:pPr>
                </w:p>
              </w:txbxContent>
            </v:textbox>
            <w10:wrap anchorx="page" anchory="page"/>
          </v:shape>
        </w:pict>
      </w:r>
      <w:r w:rsidRPr="005F7E2F">
        <w:rPr>
          <w:noProof/>
        </w:rPr>
        <w:pict>
          <v:shape id="_x0000_s1026" type="#_x0000_t202" style="position:absolute;margin-left:10.8pt;margin-top:23.75pt;width:588.65pt;height:738.45pt;z-index:-251660800;mso-position-horizontal-relative:page;mso-position-vertical-relative:page" stroked="f">
            <v:textbox style="mso-next-textbox:#_x0000_s1026;mso-fit-shape-to-text:t">
              <w:txbxContent>
                <w:p w:rsidR="00E93F54" w:rsidRPr="004B1667" w:rsidRDefault="005F7E2F" w:rsidP="004B1667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eaf background" style="width:524.25pt;height:731.2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A68FC" w:rsidSect="003F7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A6" w:rsidRDefault="006A11A6" w:rsidP="006D0E2D">
      <w:r>
        <w:separator/>
      </w:r>
    </w:p>
  </w:endnote>
  <w:endnote w:type="continuationSeparator" w:id="0">
    <w:p w:rsidR="006A11A6" w:rsidRDefault="006A11A6" w:rsidP="006D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A6" w:rsidRDefault="006A11A6" w:rsidP="006D0E2D">
      <w:r>
        <w:separator/>
      </w:r>
    </w:p>
  </w:footnote>
  <w:footnote w:type="continuationSeparator" w:id="0">
    <w:p w:rsidR="006A11A6" w:rsidRDefault="006A11A6" w:rsidP="006D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D" w:rsidRDefault="006D0E2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5362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40"/>
    <w:rsid w:val="00003587"/>
    <w:rsid w:val="00036F96"/>
    <w:rsid w:val="000B1792"/>
    <w:rsid w:val="00197626"/>
    <w:rsid w:val="00277393"/>
    <w:rsid w:val="002A6D5A"/>
    <w:rsid w:val="00361D40"/>
    <w:rsid w:val="003F76CF"/>
    <w:rsid w:val="00406CDF"/>
    <w:rsid w:val="00431E64"/>
    <w:rsid w:val="00446E97"/>
    <w:rsid w:val="004B1667"/>
    <w:rsid w:val="00500913"/>
    <w:rsid w:val="005A68FC"/>
    <w:rsid w:val="005F7E2F"/>
    <w:rsid w:val="00606319"/>
    <w:rsid w:val="00655F4D"/>
    <w:rsid w:val="006A11A6"/>
    <w:rsid w:val="006D0E2D"/>
    <w:rsid w:val="006F2DFA"/>
    <w:rsid w:val="0075398B"/>
    <w:rsid w:val="00754E60"/>
    <w:rsid w:val="00765135"/>
    <w:rsid w:val="008A2C49"/>
    <w:rsid w:val="00965740"/>
    <w:rsid w:val="009B74C5"/>
    <w:rsid w:val="009E72DF"/>
    <w:rsid w:val="00A63F4D"/>
    <w:rsid w:val="00AB54E0"/>
    <w:rsid w:val="00AC4672"/>
    <w:rsid w:val="00AD3960"/>
    <w:rsid w:val="00B07E7F"/>
    <w:rsid w:val="00B51EEA"/>
    <w:rsid w:val="00B96BBC"/>
    <w:rsid w:val="00D10C78"/>
    <w:rsid w:val="00D51629"/>
    <w:rsid w:val="00D67427"/>
    <w:rsid w:val="00D737A1"/>
    <w:rsid w:val="00D7398D"/>
    <w:rsid w:val="00D90A8F"/>
    <w:rsid w:val="00DF64C1"/>
    <w:rsid w:val="00E10E51"/>
    <w:rsid w:val="00E34DC0"/>
    <w:rsid w:val="00E36DA8"/>
    <w:rsid w:val="00E47756"/>
    <w:rsid w:val="00E93F54"/>
    <w:rsid w:val="00F44391"/>
    <w:rsid w:val="00F9291E"/>
    <w:rsid w:val="00FB33E3"/>
    <w:rsid w:val="00F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Nadpis1">
    <w:name w:val="heading 1"/>
    <w:basedOn w:val="Normlny"/>
    <w:next w:val="Normlny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Nadpis2">
    <w:name w:val="heading 2"/>
    <w:basedOn w:val="Normlny"/>
    <w:next w:val="Normlny"/>
    <w:qFormat/>
    <w:rsid w:val="00197626"/>
    <w:pPr>
      <w:outlineLvl w:val="1"/>
    </w:pPr>
    <w:rPr>
      <w:b/>
      <w:sz w:val="40"/>
      <w:szCs w:val="40"/>
    </w:rPr>
  </w:style>
  <w:style w:type="paragraph" w:styleId="Nadpis3">
    <w:name w:val="heading 3"/>
    <w:basedOn w:val="Normlny"/>
    <w:next w:val="Normlny"/>
    <w:qFormat/>
    <w:rsid w:val="00197626"/>
    <w:pPr>
      <w:outlineLvl w:val="2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lny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  <w:style w:type="paragraph" w:styleId="Hlavika">
    <w:name w:val="header"/>
    <w:basedOn w:val="Normlny"/>
    <w:link w:val="HlavikaChar"/>
    <w:rsid w:val="006D0E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rsid w:val="006D0E2D"/>
    <w:rPr>
      <w:rFonts w:ascii="Trebuchet MS" w:hAnsi="Trebuchet MS"/>
      <w:color w:val="704300"/>
      <w:sz w:val="24"/>
      <w:szCs w:val="24"/>
    </w:rPr>
  </w:style>
  <w:style w:type="paragraph" w:styleId="Pta">
    <w:name w:val="footer"/>
    <w:basedOn w:val="Normlny"/>
    <w:link w:val="PtaChar"/>
    <w:rsid w:val="006D0E2D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rsid w:val="006D0E2D"/>
    <w:rPr>
      <w:rFonts w:ascii="Trebuchet MS" w:hAnsi="Trebuchet MS"/>
      <w:color w:val="704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FallFly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535A7E-9901-4F4E-A2C4-A63FE646E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MS_FallFlyr.dotx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2018-10-22T06:44:00Z</dcterms:created>
  <dcterms:modified xsi:type="dcterms:W3CDTF">2018-10-22T08:08:00Z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